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2B993172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0D6AAADB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50294862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ACAB39D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D5969F9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5A434A6D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CE48530" w14:textId="77777777" w:rsidR="00F14435" w:rsidRDefault="00F14435" w:rsidP="00F14435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65D66D82" w14:textId="77777777" w:rsidR="00F14435" w:rsidRPr="00971002" w:rsidRDefault="00F14435" w:rsidP="00F14435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0C0C08A8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44B4CAE8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66D8F0C2" w14:textId="77777777" w:rsidR="00C75B30" w:rsidRDefault="00E21E4A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11C7BE7E" wp14:editId="36E3B4B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108585</wp:posOffset>
                  </wp:positionV>
                  <wp:extent cx="1188720" cy="587375"/>
                  <wp:effectExtent l="0" t="0" r="0" b="317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49F33AA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2F0ABCA1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3B9A5B9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31D6A5E" w14:textId="77777777" w:rsidR="000A0302" w:rsidRDefault="001E1539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Devantol Super</w:t>
            </w:r>
          </w:p>
          <w:p w14:paraId="6A8641E2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7E00FB5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BB947B7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577E233C" w14:textId="77777777" w:rsidTr="003D480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6B80E5B" w14:textId="77777777" w:rsidR="000A0302" w:rsidRPr="00AA3791" w:rsidRDefault="00E21E4A">
            <w:pPr>
              <w:pStyle w:val="SymbolSpalte"/>
              <w:spacing w:after="60"/>
              <w:ind w:left="-11"/>
              <w:rPr>
                <w:rFonts w:ascii="Arial" w:hAnsi="Arial"/>
                <w:sz w:val="22"/>
                <w:szCs w:val="22"/>
              </w:rPr>
            </w:pPr>
            <w:r w:rsidRPr="00AA3791">
              <w:rPr>
                <w:noProof/>
                <w:sz w:val="22"/>
                <w:szCs w:val="22"/>
              </w:rPr>
              <w:drawing>
                <wp:inline distT="0" distB="0" distL="0" distR="0" wp14:anchorId="58990BF3" wp14:editId="026C54F4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E0B7E5E" w14:textId="77777777" w:rsidR="0052089E" w:rsidRPr="00AA3791" w:rsidRDefault="009F322C" w:rsidP="00342DA2">
            <w:pPr>
              <w:pStyle w:val="AbschnittText"/>
              <w:ind w:left="0"/>
              <w:rPr>
                <w:rFonts w:ascii="Arial" w:hAnsi="Arial"/>
                <w:sz w:val="22"/>
                <w:szCs w:val="22"/>
              </w:rPr>
            </w:pPr>
            <w:r w:rsidRPr="00AA3791">
              <w:rPr>
                <w:rFonts w:ascii="Arial" w:hAnsi="Arial"/>
                <w:sz w:val="22"/>
                <w:szCs w:val="22"/>
              </w:rPr>
              <w:t>Verursacht Hautreizungen.</w:t>
            </w:r>
          </w:p>
          <w:p w14:paraId="79FBB6A9" w14:textId="77777777" w:rsidR="009F322C" w:rsidRPr="00AA3791" w:rsidRDefault="009F322C" w:rsidP="00342DA2">
            <w:pPr>
              <w:pStyle w:val="AbschnittText"/>
              <w:ind w:left="0"/>
              <w:rPr>
                <w:rFonts w:ascii="Arial" w:hAnsi="Arial"/>
                <w:sz w:val="22"/>
                <w:szCs w:val="22"/>
              </w:rPr>
            </w:pPr>
            <w:r w:rsidRPr="00AA3791">
              <w:rPr>
                <w:rFonts w:ascii="Arial" w:hAnsi="Arial"/>
                <w:sz w:val="22"/>
                <w:szCs w:val="22"/>
              </w:rPr>
              <w:t>Verursacht schwere Augenschäden.</w:t>
            </w:r>
          </w:p>
          <w:p w14:paraId="489B5B6B" w14:textId="77777777" w:rsidR="009F322C" w:rsidRPr="00AA3791" w:rsidRDefault="009F322C" w:rsidP="00342DA2">
            <w:pPr>
              <w:pStyle w:val="AbschnittText"/>
              <w:ind w:left="0"/>
              <w:rPr>
                <w:rFonts w:ascii="Arial" w:hAnsi="Arial"/>
                <w:sz w:val="22"/>
                <w:szCs w:val="22"/>
              </w:rPr>
            </w:pPr>
            <w:r w:rsidRPr="00AA3791">
              <w:rPr>
                <w:rFonts w:ascii="Arial" w:hAnsi="Arial"/>
                <w:sz w:val="22"/>
                <w:szCs w:val="22"/>
              </w:rPr>
              <w:t>Schädlich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0B0EF29D" w14:textId="77777777" w:rsidR="000A0302" w:rsidRDefault="000A0302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</w:p>
        </w:tc>
      </w:tr>
      <w:tr w:rsidR="000A0302" w14:paraId="22E3E69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D1AA976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51E93FC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C11F6B7" w14:textId="77777777" w:rsidR="000A0302" w:rsidRDefault="00E21E4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103C8CB" wp14:editId="593AD768">
                  <wp:extent cx="695325" cy="695325"/>
                  <wp:effectExtent l="0" t="0" r="9525" b="9525"/>
                  <wp:docPr id="3" name="Bild 3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2855F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53384DF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647D467C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3505FD55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</w:p>
          <w:p w14:paraId="41D46A24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0CF8ACC4" w14:textId="77777777" w:rsidR="000A0302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  <w:r w:rsidR="00547B66">
              <w:rPr>
                <w:rFonts w:ascii="Arial" w:hAnsi="Arial"/>
                <w:sz w:val="22"/>
              </w:rPr>
              <w:t xml:space="preserve"> Von Nahrungsmitteln und Getränken fernhalten.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3B088BD5" w14:textId="77777777" w:rsidR="000A0302" w:rsidRDefault="00E21E4A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4166A273" wp14:editId="1972DE50">
                  <wp:extent cx="676275" cy="676275"/>
                  <wp:effectExtent l="0" t="0" r="9525" b="9525"/>
                  <wp:docPr id="4" name="Bild 4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362BA577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C4151A4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0E60D4A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4498D4E1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5F0B03A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3778505" w14:textId="77777777" w:rsidR="000A0302" w:rsidRDefault="00E21E4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6C74FF1" wp14:editId="0752C930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6F2E5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611327A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3CCA52C1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38D58730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72B00471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5A7523E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2AB7406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49792B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5E4D5D8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6EC8501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79C0F09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32F2688" w14:textId="77777777" w:rsidR="000A0302" w:rsidRDefault="00E21E4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DFCFADA" wp14:editId="3D302A74">
                  <wp:extent cx="68580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60B31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E484432" w14:textId="77777777" w:rsidR="000A0302" w:rsidRDefault="009D620B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156D1380" w14:textId="77777777" w:rsidR="000A0302" w:rsidRDefault="009D620B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1491C71B" w14:textId="77777777" w:rsidR="000A0302" w:rsidRDefault="009D620B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Nur wenn bei Bewuss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379013BA" w14:textId="77777777" w:rsidR="000A0302" w:rsidRDefault="009D6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2D5193E6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2DA3A36A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3E3604E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9DA13C9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451FB6D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965CCC8" w14:textId="77777777" w:rsidR="000A0302" w:rsidRDefault="00E21E4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BD972E3" wp14:editId="60196AFE">
                  <wp:extent cx="685800" cy="5143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116DF278" w14:textId="77777777" w:rsidR="000A0302" w:rsidRDefault="009D620B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0A0302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41FBA8F4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6E8D7DCB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6CB5B403" w14:textId="77777777" w:rsidR="000A0302" w:rsidRDefault="00C75B30">
      <w:pPr>
        <w:rPr>
          <w:rFonts w:ascii="Arial" w:hAnsi="Arial"/>
          <w:sz w:val="22"/>
        </w:rPr>
      </w:pPr>
      <w:r w:rsidRPr="00E21E4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1E1539"/>
    <w:rsid w:val="00225AF9"/>
    <w:rsid w:val="00342DA2"/>
    <w:rsid w:val="003D4809"/>
    <w:rsid w:val="003E006E"/>
    <w:rsid w:val="004071EC"/>
    <w:rsid w:val="00453CF7"/>
    <w:rsid w:val="004E336D"/>
    <w:rsid w:val="0052089E"/>
    <w:rsid w:val="00522D16"/>
    <w:rsid w:val="00547B66"/>
    <w:rsid w:val="00553C93"/>
    <w:rsid w:val="005679E0"/>
    <w:rsid w:val="005D27AC"/>
    <w:rsid w:val="00672D07"/>
    <w:rsid w:val="007A36B1"/>
    <w:rsid w:val="008D47FD"/>
    <w:rsid w:val="009A5C63"/>
    <w:rsid w:val="009D620B"/>
    <w:rsid w:val="009F322C"/>
    <w:rsid w:val="00A46B41"/>
    <w:rsid w:val="00A85972"/>
    <w:rsid w:val="00AA3791"/>
    <w:rsid w:val="00C75B30"/>
    <w:rsid w:val="00D66EBE"/>
    <w:rsid w:val="00E21E4A"/>
    <w:rsid w:val="00EC6FA0"/>
    <w:rsid w:val="00EE6E4B"/>
    <w:rsid w:val="00F14435"/>
    <w:rsid w:val="00F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2B3C"/>
  <w15:chartTrackingRefBased/>
  <w15:docId w15:val="{36EB2A5B-A672-4FAC-BA3F-0414B028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paragraph" w:customStyle="1" w:styleId="LINXEMOVE2">
    <w:name w:val="[@LINXEMOVE]2"/>
    <w:uiPriority w:val="99"/>
    <w:rsid w:val="009F322C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U:\RS\Projekte\GHS%20Umstellung\BA_Vorlagen\Gebotszeichen\m004.gif" TargetMode="External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jpeg"/><Relationship Id="rId10" Type="http://schemas.openxmlformats.org/officeDocument/2006/relationships/image" Target="media/image5.wmf"/><Relationship Id="rId4" Type="http://schemas.openxmlformats.org/officeDocument/2006/relationships/image" Target="media/image1.jpeg"/><Relationship Id="rId9" Type="http://schemas.openxmlformats.org/officeDocument/2006/relationships/image" Target="file:///U:\RS\Projekte\GHS%20Umstellung\BA_Vorlagen\Gebotszeichen\m009.gi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254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2351</CharactersWithSpaces>
  <SharedDoc>false</SharedDoc>
  <HLinks>
    <vt:vector size="12" baseType="variant">
      <vt:variant>
        <vt:i4>5570670</vt:i4>
      </vt:variant>
      <vt:variant>
        <vt:i4>2615</vt:i4>
      </vt:variant>
      <vt:variant>
        <vt:i4>1027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3220</vt:i4>
      </vt:variant>
      <vt:variant>
        <vt:i4>1028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6</cp:revision>
  <cp:lastPrinted>2008-04-18T09:44:00Z</cp:lastPrinted>
  <dcterms:created xsi:type="dcterms:W3CDTF">2021-04-29T09:52:00Z</dcterms:created>
  <dcterms:modified xsi:type="dcterms:W3CDTF">2022-07-18T07:33:00Z</dcterms:modified>
</cp:coreProperties>
</file>